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A5" w:rsidRPr="007A45CF" w:rsidRDefault="008478A5" w:rsidP="008478A5">
      <w:pPr>
        <w:spacing w:after="120"/>
        <w:ind w:left="288"/>
        <w:rPr>
          <w:rFonts w:asciiTheme="minorHAnsi" w:hAnsiTheme="minorHAnsi"/>
          <w:sz w:val="32"/>
          <w:szCs w:val="32"/>
        </w:rPr>
      </w:pPr>
      <w:r>
        <w:rPr>
          <w:rFonts w:asciiTheme="minorHAnsi" w:eastAsia="Century Gothic" w:hAnsiTheme="minorHAnsi" w:cs="Century Gothic"/>
          <w:b/>
          <w:sz w:val="32"/>
          <w:szCs w:val="32"/>
        </w:rPr>
        <w:t xml:space="preserve">                                                    </w:t>
      </w:r>
      <w:r w:rsidR="00B8103D">
        <w:rPr>
          <w:rFonts w:asciiTheme="minorHAnsi" w:eastAsia="Century Gothic" w:hAnsiTheme="minorHAnsi" w:cs="Century Gothic"/>
          <w:b/>
          <w:sz w:val="32"/>
          <w:szCs w:val="32"/>
        </w:rPr>
        <w:t xml:space="preserve">  </w:t>
      </w:r>
      <w:r w:rsidRPr="007A45CF">
        <w:rPr>
          <w:rFonts w:asciiTheme="minorHAnsi" w:eastAsia="Century Gothic" w:hAnsiTheme="minorHAnsi" w:cs="Century Gothic"/>
          <w:b/>
          <w:sz w:val="32"/>
          <w:szCs w:val="32"/>
        </w:rPr>
        <w:t>CREDIT APPLICATION</w:t>
      </w:r>
    </w:p>
    <w:p w:rsidR="008478A5" w:rsidRPr="008478A5" w:rsidRDefault="008478A5" w:rsidP="00A06AAB">
      <w:pPr>
        <w:spacing w:after="0"/>
        <w:ind w:left="576"/>
        <w:rPr>
          <w:rFonts w:asciiTheme="minorHAnsi" w:hAnsiTheme="minorHAnsi"/>
          <w:b/>
          <w:spacing w:val="20"/>
          <w:sz w:val="20"/>
          <w:szCs w:val="20"/>
        </w:rPr>
      </w:pPr>
      <w:r w:rsidRPr="007A45CF">
        <w:rPr>
          <w:rFonts w:asciiTheme="minorHAnsi" w:hAnsiTheme="minorHAnsi"/>
          <w:b/>
          <w:spacing w:val="20"/>
          <w:sz w:val="20"/>
          <w:szCs w:val="20"/>
        </w:rPr>
        <w:t>CUSTOMER INFORMATION</w:t>
      </w:r>
      <w:r w:rsidRPr="007A45CF">
        <w:rPr>
          <w:rFonts w:asciiTheme="minorHAnsi" w:hAnsiTheme="minorHAnsi"/>
          <w:b/>
          <w:spacing w:val="20"/>
          <w:sz w:val="20"/>
          <w:szCs w:val="20"/>
          <w:u w:color="000000"/>
        </w:rPr>
        <w:t xml:space="preserve"> </w:t>
      </w:r>
    </w:p>
    <w:p w:rsidR="008478A5" w:rsidRPr="007A45CF" w:rsidRDefault="008478A5" w:rsidP="00A06AAB">
      <w:pPr>
        <w:tabs>
          <w:tab w:val="center" w:pos="4950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(      )        </w:t>
      </w:r>
      <w:r w:rsidR="00B8103D">
        <w:rPr>
          <w:rFonts w:asciiTheme="minorHAnsi" w:eastAsia="Century Gothic" w:hAnsiTheme="minorHAnsi" w:cs="Century Gothic"/>
          <w:sz w:val="20"/>
          <w:szCs w:val="20"/>
        </w:rPr>
        <w:t xml:space="preserve">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- </w:t>
      </w:r>
    </w:p>
    <w:p w:rsidR="008478A5" w:rsidRPr="007A45CF" w:rsidRDefault="008478A5" w:rsidP="00A06AAB">
      <w:pPr>
        <w:spacing w:after="55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83719A2" wp14:editId="34DF2D26">
                <wp:extent cx="5624526" cy="3048"/>
                <wp:effectExtent l="0" t="0" r="0" b="0"/>
                <wp:docPr id="3115" name="Group 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3" name="Shape 4383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2345D" id="Group 3115" o:spid="_x0000_s1026" style="width:442.9pt;height:.25pt;mso-position-horizontal-relative:char;mso-position-vertical-relative:line" coordsize="5624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">
                <v:shape id="Shape 4383" o:spid="_x0000_s1027" style="position:absolute;width:28120;height:91;visibility:visible;mso-wrap-style:square;v-text-anchor:top" coordsize="281203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&#13;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84" o:spid="_x0000_s1028" style="position:absolute;left:2812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85" o:spid="_x0000_s1029" style="position:absolute;left:28151;width:28094;height:91;visibility:visible;mso-wrap-style:square;v-text-anchor:top" coordsize="280936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&#13;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8478A5" w:rsidRPr="007A45CF" w:rsidRDefault="008478A5" w:rsidP="00A06AAB">
      <w:pPr>
        <w:tabs>
          <w:tab w:val="center" w:pos="5147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Business Trade Name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Business Phone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                   </w:t>
      </w:r>
    </w:p>
    <w:p w:rsidR="008478A5" w:rsidRPr="007A45CF" w:rsidRDefault="008478A5" w:rsidP="00A06AAB">
      <w:pPr>
        <w:tabs>
          <w:tab w:val="center" w:pos="4950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(      )       </w:t>
      </w:r>
      <w:r w:rsidR="00B8103D">
        <w:rPr>
          <w:rFonts w:asciiTheme="minorHAnsi" w:eastAsia="Century Gothic" w:hAnsiTheme="minorHAnsi" w:cs="Century Gothic"/>
          <w:sz w:val="20"/>
          <w:szCs w:val="20"/>
        </w:rPr>
        <w:t xml:space="preserve">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 - </w:t>
      </w:r>
    </w:p>
    <w:p w:rsidR="008478A5" w:rsidRPr="007A45CF" w:rsidRDefault="008478A5" w:rsidP="00A06AAB">
      <w:pPr>
        <w:spacing w:after="55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0D3E7B7" wp14:editId="0C6D3A50">
                <wp:extent cx="5624526" cy="3048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4AD87" id="Group 3116" o:spid="_x0000_s1026" style="width:442.9pt;height:.25pt;mso-position-horizontal-relative:char;mso-position-vertical-relative:line" coordsize="5624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">
                <v:shape id="Shape 4386" o:spid="_x0000_s1027" style="position:absolute;width:28120;height:91;visibility:visible;mso-wrap-style:square;v-text-anchor:top" coordsize="281203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&#13;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87" o:spid="_x0000_s1028" style="position:absolute;left:2812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88" o:spid="_x0000_s1029" style="position:absolute;left:28151;width:28094;height:91;visibility:visible;mso-wrap-style:square;v-text-anchor:top" coordsize="280936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&#13;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8478A5" w:rsidRPr="007A45CF" w:rsidRDefault="008478A5" w:rsidP="00A06AAB">
      <w:pPr>
        <w:tabs>
          <w:tab w:val="center" w:pos="5000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Business Legal Name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Business Fax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</w:p>
    <w:p w:rsidR="008478A5" w:rsidRPr="007A45CF" w:rsidRDefault="008478A5" w:rsidP="00A06AAB">
      <w:pPr>
        <w:spacing w:after="55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562D904" wp14:editId="4C2C5302">
                <wp:extent cx="5624526" cy="3048"/>
                <wp:effectExtent l="0" t="0" r="0" b="0"/>
                <wp:docPr id="3117" name="Group 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9" name="Shape 4389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0E67E" id="Group 3117" o:spid="_x0000_s1026" style="width:442.9pt;height:.25pt;mso-position-horizontal-relative:char;mso-position-vertical-relative:line" coordsize="5624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">
                <v:shape id="Shape 4389" o:spid="_x0000_s1027" style="position:absolute;width:28120;height:91;visibility:visible;mso-wrap-style:square;v-text-anchor:top" coordsize="281203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&#13;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90" o:spid="_x0000_s1028" style="position:absolute;left:2812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91" o:spid="_x0000_s1029" style="position:absolute;left:28151;width:28094;height:91;visibility:visible;mso-wrap-style:square;v-text-anchor:top" coordsize="280936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&#13;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8478A5" w:rsidRPr="007A45CF" w:rsidRDefault="008478A5" w:rsidP="00A06AAB">
      <w:pPr>
        <w:tabs>
          <w:tab w:val="right" w:pos="8643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Billing Address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City     </w:t>
      </w:r>
      <w:r>
        <w:rPr>
          <w:rFonts w:asciiTheme="minorHAnsi" w:eastAsia="Century Gothic" w:hAnsiTheme="minorHAnsi" w:cs="Century Gothic"/>
          <w:sz w:val="20"/>
          <w:szCs w:val="20"/>
        </w:rPr>
        <w:t xml:space="preserve">                              State/Province/Country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                       Zip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Length of time operating at the </w:t>
      </w:r>
      <w:proofErr w:type="gramStart"/>
      <w:r w:rsidRPr="007A45CF">
        <w:rPr>
          <w:rFonts w:asciiTheme="minorHAnsi" w:eastAsia="Century Gothic" w:hAnsiTheme="minorHAnsi" w:cs="Century Gothic"/>
          <w:sz w:val="20"/>
          <w:szCs w:val="20"/>
        </w:rPr>
        <w:t>above named</w:t>
      </w:r>
      <w:proofErr w:type="gram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business:  _______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Length of time at this address:  _______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Number of Employees:  __________   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Annual Sales Income:  ____________ 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>Credit Line Desired: ____________</w:t>
      </w:r>
      <w:bookmarkStart w:id="0" w:name="_GoBack"/>
      <w:bookmarkEnd w:id="0"/>
      <w:r w:rsidRPr="007A45CF">
        <w:rPr>
          <w:rFonts w:asciiTheme="minorHAnsi" w:eastAsia="Century Gothic" w:hAnsiTheme="minorHAnsi" w:cs="Century Gothic"/>
          <w:sz w:val="20"/>
          <w:szCs w:val="20"/>
        </w:rPr>
        <w:br/>
        <w:t xml:space="preserve">Reseller:   YES /   NO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pStyle w:val="Heading1"/>
        <w:ind w:left="576"/>
        <w:rPr>
          <w:rFonts w:asciiTheme="minorHAnsi" w:hAnsiTheme="minorHAnsi"/>
          <w:spacing w:val="20"/>
          <w:szCs w:val="20"/>
          <w:u w:val="none"/>
        </w:rPr>
      </w:pPr>
      <w:r w:rsidRPr="007A45CF">
        <w:rPr>
          <w:rFonts w:asciiTheme="minorHAnsi" w:hAnsiTheme="minorHAnsi"/>
          <w:spacing w:val="20"/>
          <w:szCs w:val="20"/>
          <w:u w:val="none"/>
        </w:rPr>
        <w:t xml:space="preserve">BANKING INFORMATION </w:t>
      </w:r>
    </w:p>
    <w:p w:rsidR="008478A5" w:rsidRPr="007A45CF" w:rsidRDefault="008478A5" w:rsidP="00A06AAB">
      <w:pPr>
        <w:spacing w:after="0" w:line="240" w:lineRule="auto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55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B79446C" wp14:editId="5642D520">
                <wp:extent cx="5523865" cy="6096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4392" name="Shape 4392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0B179" id="Group 3118" o:spid="_x0000_s1026" style="width:434.95pt;height:.5pt;mso-position-horizontal-relative:char;mso-position-vertical-relative:line" coordsize="55238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">
                <v:shape id="Shape 4392" o:spid="_x0000_s1027" style="position:absolute;width:55238;height:91;visibility:visible;mso-wrap-style:square;v-text-anchor:top" coordsize="552386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&#13;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8478A5" w:rsidRPr="007A45CF" w:rsidRDefault="008478A5" w:rsidP="00A06AAB">
      <w:pPr>
        <w:tabs>
          <w:tab w:val="center" w:pos="1440"/>
          <w:tab w:val="center" w:pos="2160"/>
          <w:tab w:val="center" w:pos="2881"/>
          <w:tab w:val="center" w:pos="3601"/>
          <w:tab w:val="center" w:pos="4703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Bank Name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Address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tbl>
      <w:tblPr>
        <w:tblStyle w:val="TableGrid"/>
        <w:tblW w:w="8637" w:type="dxa"/>
        <w:tblInd w:w="0" w:type="dxa"/>
        <w:tblLook w:val="04A0" w:firstRow="1" w:lastRow="0" w:firstColumn="1" w:lastColumn="0" w:noHBand="0" w:noVBand="1"/>
      </w:tblPr>
      <w:tblGrid>
        <w:gridCol w:w="3067"/>
        <w:gridCol w:w="3664"/>
        <w:gridCol w:w="2668"/>
      </w:tblGrid>
      <w:tr w:rsidR="00CB6BD4" w:rsidRPr="007A45CF" w:rsidTr="00FC7205">
        <w:trPr>
          <w:trHeight w:val="2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jc w:val="both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 </w:t>
            </w:r>
          </w:p>
        </w:tc>
      </w:tr>
      <w:tr w:rsidR="00CB6BD4" w:rsidRPr="007A45CF" w:rsidTr="00FC7205">
        <w:trPr>
          <w:trHeight w:val="4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Checking Account #  </w:t>
            </w:r>
          </w:p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tabs>
                <w:tab w:val="center" w:pos="2160"/>
                <w:tab w:val="center" w:pos="2880"/>
              </w:tabs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Savings Account #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Loan # </w:t>
            </w:r>
          </w:p>
        </w:tc>
      </w:tr>
      <w:tr w:rsidR="00CB6BD4" w:rsidRPr="007A45CF" w:rsidTr="00FC7205">
        <w:trPr>
          <w:trHeight w:val="24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jc w:val="both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 xml:space="preserve">_____________________ </w:t>
            </w:r>
          </w:p>
        </w:tc>
      </w:tr>
      <w:tr w:rsidR="00CB6BD4" w:rsidRPr="007A45CF" w:rsidTr="00FC7205">
        <w:trPr>
          <w:trHeight w:val="2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tabs>
                <w:tab w:val="center" w:pos="2160"/>
              </w:tabs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Account Officer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tabs>
                <w:tab w:val="center" w:pos="1440"/>
                <w:tab w:val="center" w:pos="2160"/>
                <w:tab w:val="center" w:pos="2880"/>
              </w:tabs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Telephone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  <w:r w:rsidRPr="007A45CF">
              <w:rPr>
                <w:rFonts w:eastAsia="Century Gothic" w:cs="Century Gothic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478A5" w:rsidRPr="007A45CF" w:rsidRDefault="008478A5" w:rsidP="00A06AAB">
            <w:pPr>
              <w:ind w:left="57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FAX </w:t>
            </w:r>
          </w:p>
        </w:tc>
      </w:tr>
    </w:tbl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pacing w:val="20"/>
          <w:sz w:val="20"/>
          <w:szCs w:val="20"/>
        </w:rPr>
        <w:t>SALES TAX INFORMATION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(</w:t>
      </w:r>
      <w:r w:rsidRPr="007A45CF">
        <w:rPr>
          <w:rFonts w:asciiTheme="minorHAnsi" w:eastAsia="Century Gothic" w:hAnsiTheme="minorHAnsi" w:cs="Century Gothic"/>
          <w:b/>
          <w:color w:val="FF0000"/>
          <w:sz w:val="20"/>
          <w:szCs w:val="20"/>
        </w:rPr>
        <w:t>if no tax, please attach tax exempt certificate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)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>D &amp; B # ___________________         Federal Tax ID # (TIN) __________________________</w:t>
      </w:r>
      <w:r>
        <w:rPr>
          <w:rFonts w:asciiTheme="minorHAnsi" w:eastAsia="Century Gothic" w:hAnsiTheme="minorHAnsi" w:cs="Century Gothic"/>
          <w:sz w:val="20"/>
          <w:szCs w:val="20"/>
        </w:rPr>
        <w:t>_______________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Default="008478A5" w:rsidP="00A06AAB">
      <w:pPr>
        <w:spacing w:after="0"/>
        <w:ind w:left="576" w:hanging="10"/>
        <w:rPr>
          <w:rFonts w:asciiTheme="minorHAnsi" w:eastAsia="Century Gothic" w:hAnsiTheme="minorHAnsi" w:cs="Century Gothic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>ACCOUNTS PAYABLE INFORMATION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8478A5" w:rsidRDefault="008478A5" w:rsidP="00A06AAB">
      <w:pPr>
        <w:spacing w:after="0"/>
        <w:ind w:left="576" w:hanging="10"/>
        <w:rPr>
          <w:rFonts w:asciiTheme="minorHAnsi" w:eastAsia="Century Gothic" w:hAnsiTheme="minorHAnsi" w:cs="Century Gothic"/>
          <w:sz w:val="20"/>
          <w:szCs w:val="20"/>
        </w:rPr>
      </w:pP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>_____________________________________________</w:t>
      </w:r>
      <w:r>
        <w:rPr>
          <w:rFonts w:asciiTheme="minorHAnsi" w:eastAsia="Century Gothic" w:hAnsiTheme="minorHAnsi" w:cs="Century Gothic"/>
          <w:b/>
          <w:sz w:val="20"/>
          <w:szCs w:val="20"/>
        </w:rPr>
        <w:t>____________________________________________</w:t>
      </w:r>
    </w:p>
    <w:p w:rsidR="003D5CE4" w:rsidRDefault="008478A5" w:rsidP="00A06AAB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576"/>
        <w:rPr>
          <w:b/>
          <w:bCs/>
          <w:color w:val="032E64"/>
          <w:sz w:val="23"/>
          <w:szCs w:val="23"/>
        </w:rPr>
      </w:pPr>
      <w:r>
        <w:rPr>
          <w:rFonts w:asciiTheme="minorHAnsi" w:eastAsia="Century Gothic" w:hAnsiTheme="minorHAnsi" w:cs="Century Gothic"/>
          <w:sz w:val="20"/>
          <w:szCs w:val="20"/>
        </w:rPr>
        <w:t xml:space="preserve">Contact                                                              </w:t>
      </w:r>
      <w:r w:rsidR="00B8103D">
        <w:rPr>
          <w:rFonts w:asciiTheme="minorHAnsi" w:eastAsia="Century Gothic" w:hAnsiTheme="minorHAnsi" w:cs="Century Gothic"/>
          <w:sz w:val="20"/>
          <w:szCs w:val="20"/>
        </w:rPr>
        <w:t xml:space="preserve">           </w:t>
      </w:r>
      <w:r>
        <w:rPr>
          <w:rFonts w:asciiTheme="minorHAnsi" w:eastAsia="Century Gothic" w:hAnsiTheme="minorHAnsi" w:cs="Century Gothic"/>
          <w:sz w:val="20"/>
          <w:szCs w:val="20"/>
        </w:rPr>
        <w:t xml:space="preserve"> E-mail                                                 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>Phone#</w:t>
      </w:r>
    </w:p>
    <w:p w:rsidR="00104868" w:rsidRDefault="00104868" w:rsidP="00A06AAB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0" w:lineRule="auto"/>
        <w:ind w:left="720"/>
        <w:rPr>
          <w:b/>
          <w:bCs/>
          <w:color w:val="032E64"/>
          <w:sz w:val="23"/>
          <w:szCs w:val="23"/>
        </w:rPr>
      </w:pPr>
    </w:p>
    <w:p w:rsidR="008478A5" w:rsidRDefault="008478A5" w:rsidP="008478A5">
      <w:pPr>
        <w:pStyle w:val="Heading1"/>
        <w:ind w:left="288"/>
        <w:rPr>
          <w:rFonts w:asciiTheme="minorHAnsi" w:hAnsiTheme="minorHAnsi"/>
          <w:spacing w:val="20"/>
          <w:szCs w:val="20"/>
          <w:u w:val="none"/>
        </w:rPr>
      </w:pPr>
    </w:p>
    <w:p w:rsidR="008478A5" w:rsidRPr="007A45CF" w:rsidRDefault="008478A5" w:rsidP="00A06AAB">
      <w:pPr>
        <w:pStyle w:val="Heading1"/>
        <w:ind w:left="576"/>
        <w:rPr>
          <w:rFonts w:asciiTheme="minorHAnsi" w:hAnsiTheme="minorHAnsi"/>
          <w:b w:val="0"/>
          <w:szCs w:val="20"/>
          <w:u w:val="none"/>
        </w:rPr>
      </w:pPr>
      <w:r w:rsidRPr="007A45CF">
        <w:rPr>
          <w:rFonts w:asciiTheme="minorHAnsi" w:hAnsiTheme="minorHAnsi"/>
          <w:spacing w:val="20"/>
          <w:szCs w:val="20"/>
          <w:u w:val="none"/>
        </w:rPr>
        <w:t xml:space="preserve">CREDIT REFERENCES </w:t>
      </w:r>
      <w:r w:rsidRPr="007A45CF">
        <w:rPr>
          <w:rFonts w:asciiTheme="minorHAnsi" w:hAnsiTheme="minorHAnsi"/>
          <w:b w:val="0"/>
          <w:szCs w:val="20"/>
          <w:u w:val="none"/>
        </w:rPr>
        <w:t>(or please submit the company’s banks and trades)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tbl>
      <w:tblPr>
        <w:tblStyle w:val="TableGrid"/>
        <w:tblW w:w="9218" w:type="dxa"/>
        <w:tblInd w:w="419" w:type="dxa"/>
        <w:tblCellMar>
          <w:top w:w="69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609"/>
        <w:gridCol w:w="4609"/>
      </w:tblGrid>
      <w:tr w:rsidR="008478A5" w:rsidRPr="007A45CF" w:rsidTr="00A06AAB">
        <w:trPr>
          <w:trHeight w:val="3430"/>
        </w:trPr>
        <w:tc>
          <w:tcPr>
            <w:tcW w:w="46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478A5" w:rsidRPr="007A45CF" w:rsidRDefault="008478A5" w:rsidP="00A06AAB">
            <w:pPr>
              <w:spacing w:after="230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**Creditor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__________________________________ </w:t>
            </w:r>
          </w:p>
          <w:p w:rsidR="008478A5" w:rsidRPr="007A45CF" w:rsidRDefault="008478A5" w:rsidP="00A06AAB">
            <w:pPr>
              <w:spacing w:after="232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Contact _________________________________ </w:t>
            </w:r>
          </w:p>
          <w:p w:rsidR="008478A5" w:rsidRPr="007A45CF" w:rsidRDefault="008478A5" w:rsidP="00A06AAB">
            <w:pPr>
              <w:spacing w:after="228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**Telephone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**Fax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  ____________________________________ </w:t>
            </w:r>
          </w:p>
          <w:p w:rsidR="008478A5" w:rsidRPr="007A45CF" w:rsidRDefault="008478A5" w:rsidP="00A06AAB">
            <w:pPr>
              <w:spacing w:after="228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>Acct</w:t>
            </w:r>
            <w:proofErr w:type="gramStart"/>
            <w:r w:rsidRPr="007A45CF">
              <w:rPr>
                <w:rFonts w:eastAsia="Century Gothic" w:cs="Century Gothic"/>
                <w:sz w:val="20"/>
                <w:szCs w:val="20"/>
              </w:rPr>
              <w:t>#  _</w:t>
            </w:r>
            <w:proofErr w:type="gramEnd"/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 </w:t>
            </w:r>
          </w:p>
          <w:p w:rsidR="008478A5" w:rsidRPr="007A45CF" w:rsidRDefault="008478A5" w:rsidP="00A06AAB">
            <w:pPr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* denotes a required field </w:t>
            </w:r>
          </w:p>
        </w:tc>
        <w:tc>
          <w:tcPr>
            <w:tcW w:w="46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478A5" w:rsidRPr="007A45CF" w:rsidRDefault="008478A5" w:rsidP="00A06AAB">
            <w:pPr>
              <w:spacing w:after="230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**Creditor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__________________________________ </w:t>
            </w:r>
          </w:p>
          <w:p w:rsidR="008478A5" w:rsidRPr="007A45CF" w:rsidRDefault="008478A5" w:rsidP="00A06AAB">
            <w:pPr>
              <w:spacing w:after="232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Contact _________________________________ </w:t>
            </w:r>
          </w:p>
          <w:p w:rsidR="008478A5" w:rsidRPr="007A45CF" w:rsidRDefault="008478A5" w:rsidP="00A06AAB">
            <w:pPr>
              <w:spacing w:after="228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**Telephone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**Fax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  ____________________________________ </w:t>
            </w:r>
          </w:p>
          <w:p w:rsidR="008478A5" w:rsidRPr="007A45CF" w:rsidRDefault="008478A5" w:rsidP="00A06AAB">
            <w:pPr>
              <w:spacing w:after="228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>Acct</w:t>
            </w:r>
            <w:proofErr w:type="gramStart"/>
            <w:r w:rsidRPr="007A45CF">
              <w:rPr>
                <w:rFonts w:eastAsia="Century Gothic" w:cs="Century Gothic"/>
                <w:sz w:val="20"/>
                <w:szCs w:val="20"/>
              </w:rPr>
              <w:t>#  _</w:t>
            </w:r>
            <w:proofErr w:type="gramEnd"/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 </w:t>
            </w:r>
          </w:p>
          <w:p w:rsidR="008478A5" w:rsidRPr="007A45CF" w:rsidRDefault="008478A5" w:rsidP="00A06AAB">
            <w:pPr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* denotes a required field </w:t>
            </w:r>
          </w:p>
        </w:tc>
      </w:tr>
      <w:tr w:rsidR="008478A5" w:rsidRPr="007A45CF" w:rsidTr="00A06AAB">
        <w:trPr>
          <w:trHeight w:val="3185"/>
        </w:trPr>
        <w:tc>
          <w:tcPr>
            <w:tcW w:w="46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478A5" w:rsidRPr="007A45CF" w:rsidRDefault="008478A5" w:rsidP="00A06AAB">
            <w:pPr>
              <w:spacing w:after="230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**Creditor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__________________________________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Contact _________________________________ </w:t>
            </w:r>
          </w:p>
          <w:p w:rsidR="008478A5" w:rsidRPr="007A45CF" w:rsidRDefault="008478A5" w:rsidP="00A06AAB">
            <w:pPr>
              <w:spacing w:after="231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**Telephone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**Fax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  ____________________________________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>Acct</w:t>
            </w:r>
            <w:proofErr w:type="gramStart"/>
            <w:r w:rsidRPr="007A45CF">
              <w:rPr>
                <w:rFonts w:eastAsia="Century Gothic" w:cs="Century Gothic"/>
                <w:sz w:val="20"/>
                <w:szCs w:val="20"/>
              </w:rPr>
              <w:t>#  _</w:t>
            </w:r>
            <w:proofErr w:type="gramEnd"/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 </w:t>
            </w:r>
          </w:p>
          <w:p w:rsidR="008478A5" w:rsidRPr="007A45CF" w:rsidRDefault="008478A5" w:rsidP="00A06AAB">
            <w:pPr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* denotes a required field  </w:t>
            </w:r>
          </w:p>
        </w:tc>
        <w:tc>
          <w:tcPr>
            <w:tcW w:w="46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478A5" w:rsidRPr="007A45CF" w:rsidRDefault="008478A5" w:rsidP="00A06AAB">
            <w:pPr>
              <w:spacing w:after="230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**Creditor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__________________________________ </w:t>
            </w:r>
          </w:p>
          <w:p w:rsidR="008478A5" w:rsidRPr="007A45CF" w:rsidRDefault="008478A5" w:rsidP="00A06AAB">
            <w:pPr>
              <w:spacing w:after="229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Contact _________________________________ </w:t>
            </w:r>
          </w:p>
          <w:p w:rsidR="008478A5" w:rsidRPr="007A45CF" w:rsidRDefault="008478A5" w:rsidP="00A06AAB">
            <w:pPr>
              <w:spacing w:after="231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**Telephone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b/>
                <w:sz w:val="20"/>
                <w:szCs w:val="20"/>
              </w:rPr>
              <w:t>**Fax</w:t>
            </w:r>
            <w:r w:rsidRPr="007A45CF">
              <w:rPr>
                <w:rFonts w:eastAsia="Century Gothic" w:cs="Century Gothic"/>
                <w:sz w:val="20"/>
                <w:szCs w:val="20"/>
              </w:rPr>
              <w:t xml:space="preserve">   ____________________________________ </w:t>
            </w:r>
          </w:p>
          <w:p w:rsidR="008478A5" w:rsidRPr="007A45CF" w:rsidRDefault="008478A5" w:rsidP="00A06AAB">
            <w:pPr>
              <w:spacing w:after="226"/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>Acct</w:t>
            </w:r>
            <w:proofErr w:type="gramStart"/>
            <w:r w:rsidRPr="007A45CF">
              <w:rPr>
                <w:rFonts w:eastAsia="Century Gothic" w:cs="Century Gothic"/>
                <w:sz w:val="20"/>
                <w:szCs w:val="20"/>
              </w:rPr>
              <w:t>#  _</w:t>
            </w:r>
            <w:proofErr w:type="gramEnd"/>
            <w:r w:rsidRPr="007A45CF">
              <w:rPr>
                <w:rFonts w:eastAsia="Century Gothic" w:cs="Century Gothic"/>
                <w:sz w:val="20"/>
                <w:szCs w:val="20"/>
              </w:rPr>
              <w:t xml:space="preserve">_________________________________ </w:t>
            </w:r>
          </w:p>
          <w:p w:rsidR="008478A5" w:rsidRPr="007A45CF" w:rsidRDefault="008478A5" w:rsidP="00A06AAB">
            <w:pPr>
              <w:rPr>
                <w:sz w:val="20"/>
                <w:szCs w:val="20"/>
              </w:rPr>
            </w:pPr>
            <w:r w:rsidRPr="007A45CF">
              <w:rPr>
                <w:rFonts w:eastAsia="Century Gothic" w:cs="Century Gothic"/>
                <w:sz w:val="20"/>
                <w:szCs w:val="20"/>
              </w:rPr>
              <w:t xml:space="preserve">* denotes a required field </w:t>
            </w:r>
          </w:p>
        </w:tc>
      </w:tr>
    </w:tbl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6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pStyle w:val="Heading1"/>
        <w:ind w:left="576"/>
        <w:rPr>
          <w:rFonts w:asciiTheme="minorHAnsi" w:hAnsiTheme="minorHAnsi"/>
          <w:spacing w:val="20"/>
          <w:szCs w:val="20"/>
          <w:u w:val="none"/>
        </w:rPr>
      </w:pPr>
      <w:r>
        <w:rPr>
          <w:rFonts w:asciiTheme="minorHAnsi" w:hAnsiTheme="minorHAnsi"/>
          <w:spacing w:val="20"/>
          <w:szCs w:val="20"/>
          <w:u w:val="none"/>
        </w:rPr>
        <w:t xml:space="preserve">   </w:t>
      </w:r>
      <w:r w:rsidRPr="007A45CF">
        <w:rPr>
          <w:rFonts w:asciiTheme="minorHAnsi" w:hAnsiTheme="minorHAnsi"/>
          <w:spacing w:val="20"/>
          <w:szCs w:val="20"/>
          <w:u w:val="none"/>
        </w:rPr>
        <w:t xml:space="preserve">ORDER AUTHORIZATION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3" w:line="252" w:lineRule="auto"/>
        <w:ind w:left="576" w:hanging="10"/>
        <w:rPr>
          <w:rFonts w:asciiTheme="minorHAnsi" w:hAnsiTheme="minorHAnsi"/>
          <w:sz w:val="20"/>
          <w:szCs w:val="20"/>
        </w:rPr>
      </w:pPr>
      <w:r>
        <w:rPr>
          <w:rFonts w:asciiTheme="minorHAnsi" w:eastAsia="Century Gothic" w:hAnsiTheme="minorHAnsi" w:cs="Century Gothic"/>
          <w:sz w:val="20"/>
          <w:szCs w:val="20"/>
        </w:rPr>
        <w:t xml:space="preserve"> 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____   We authorize </w:t>
      </w:r>
      <w:proofErr w:type="spellStart"/>
      <w:r w:rsidRPr="007A45CF">
        <w:rPr>
          <w:rFonts w:asciiTheme="minorHAnsi" w:eastAsia="Century Gothic" w:hAnsiTheme="minorHAnsi" w:cs="Century Gothic"/>
          <w:sz w:val="20"/>
          <w:szCs w:val="20"/>
        </w:rPr>
        <w:t>BCDVideo</w:t>
      </w:r>
      <w:proofErr w:type="spell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, Inc. to place orders only after receipt of our hard copy purchase orders.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spacing w:after="3" w:line="252" w:lineRule="auto"/>
        <w:ind w:left="576" w:hanging="720"/>
        <w:rPr>
          <w:rFonts w:asciiTheme="minorHAnsi" w:hAnsiTheme="minorHAnsi"/>
          <w:sz w:val="20"/>
          <w:szCs w:val="20"/>
        </w:rPr>
      </w:pPr>
      <w:r>
        <w:rPr>
          <w:rFonts w:asciiTheme="minorHAnsi" w:eastAsia="Century Gothic" w:hAnsiTheme="minorHAnsi" w:cs="Century Gothic"/>
          <w:sz w:val="20"/>
          <w:szCs w:val="20"/>
        </w:rPr>
        <w:t xml:space="preserve">                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____   We authorize </w:t>
      </w:r>
      <w:proofErr w:type="spellStart"/>
      <w:r w:rsidRPr="007A45CF">
        <w:rPr>
          <w:rFonts w:asciiTheme="minorHAnsi" w:eastAsia="Century Gothic" w:hAnsiTheme="minorHAnsi" w:cs="Century Gothic"/>
          <w:sz w:val="20"/>
          <w:szCs w:val="20"/>
        </w:rPr>
        <w:t>BCDVideo</w:t>
      </w:r>
      <w:proofErr w:type="spell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, Inc. to place orders from signed quotes and we will pay for those orders as invoiced. </w:t>
      </w:r>
    </w:p>
    <w:p w:rsidR="008478A5" w:rsidRPr="007A45CF" w:rsidRDefault="008478A5" w:rsidP="00A06AAB">
      <w:pPr>
        <w:spacing w:after="3" w:line="252" w:lineRule="auto"/>
        <w:ind w:left="576" w:hanging="10"/>
        <w:rPr>
          <w:rFonts w:asciiTheme="minorHAnsi" w:eastAsia="Century Gothic" w:hAnsiTheme="minorHAnsi" w:cs="Century Gothic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         </w:t>
      </w:r>
    </w:p>
    <w:p w:rsidR="008478A5" w:rsidRPr="007A45CF" w:rsidRDefault="008478A5" w:rsidP="00A06AAB">
      <w:pPr>
        <w:spacing w:after="3" w:line="252" w:lineRule="auto"/>
        <w:ind w:left="576"/>
        <w:rPr>
          <w:rFonts w:asciiTheme="minorHAnsi" w:eastAsia="Century Gothic" w:hAnsiTheme="minorHAnsi" w:cs="Century Gothic"/>
          <w:sz w:val="20"/>
          <w:szCs w:val="20"/>
        </w:rPr>
      </w:pPr>
    </w:p>
    <w:p w:rsidR="008478A5" w:rsidRPr="007A45CF" w:rsidRDefault="008478A5" w:rsidP="00A06AAB">
      <w:pPr>
        <w:spacing w:after="3" w:line="252" w:lineRule="auto"/>
        <w:ind w:left="576" w:hanging="10"/>
        <w:rPr>
          <w:rFonts w:asciiTheme="minorHAnsi" w:eastAsia="Century Gothic" w:hAnsiTheme="minorHAnsi" w:cs="Century Gothic"/>
          <w:sz w:val="20"/>
          <w:szCs w:val="20"/>
        </w:rPr>
      </w:pPr>
    </w:p>
    <w:p w:rsidR="008478A5" w:rsidRPr="007A45CF" w:rsidRDefault="008478A5" w:rsidP="00A06AAB">
      <w:pPr>
        <w:spacing w:after="3" w:line="252" w:lineRule="auto"/>
        <w:ind w:left="576" w:hanging="10"/>
        <w:rPr>
          <w:rFonts w:asciiTheme="minorHAnsi" w:eastAsia="Century Gothic" w:hAnsiTheme="minorHAnsi" w:cs="Century Gothic"/>
          <w:sz w:val="20"/>
          <w:szCs w:val="20"/>
        </w:rPr>
      </w:pPr>
    </w:p>
    <w:p w:rsidR="008478A5" w:rsidRPr="007A45CF" w:rsidRDefault="008478A5" w:rsidP="00A06AAB">
      <w:pPr>
        <w:spacing w:after="3" w:line="252" w:lineRule="auto"/>
        <w:ind w:lef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The following signatures are acceptable: </w:t>
      </w:r>
    </w:p>
    <w:p w:rsidR="008478A5" w:rsidRPr="007A45CF" w:rsidRDefault="008478A5" w:rsidP="00A06AAB">
      <w:pPr>
        <w:spacing w:after="19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tabs>
          <w:tab w:val="center" w:pos="3021"/>
          <w:tab w:val="center" w:pos="5761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______________________________________________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</w:p>
    <w:p w:rsidR="008478A5" w:rsidRPr="007A45CF" w:rsidRDefault="008478A5" w:rsidP="00A06AAB">
      <w:pPr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8478A5" w:rsidRPr="007A45CF" w:rsidRDefault="008478A5" w:rsidP="00A06AAB">
      <w:pPr>
        <w:tabs>
          <w:tab w:val="center" w:pos="3018"/>
        </w:tabs>
        <w:spacing w:after="0"/>
        <w:ind w:lef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______________________________________________ </w:t>
      </w:r>
    </w:p>
    <w:p w:rsidR="00104868" w:rsidRDefault="00104868" w:rsidP="008478A5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0" w:lineRule="auto"/>
        <w:ind w:right="121"/>
        <w:rPr>
          <w:b/>
          <w:bCs/>
          <w:color w:val="032E64"/>
          <w:sz w:val="23"/>
          <w:szCs w:val="23"/>
        </w:rPr>
      </w:pPr>
    </w:p>
    <w:p w:rsidR="00B8103D" w:rsidRDefault="00B8103D" w:rsidP="008478A5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0" w:lineRule="auto"/>
        <w:ind w:right="121"/>
        <w:rPr>
          <w:b/>
          <w:bCs/>
          <w:color w:val="032E64"/>
          <w:sz w:val="23"/>
          <w:szCs w:val="23"/>
        </w:rPr>
      </w:pPr>
    </w:p>
    <w:p w:rsidR="00A06AAB" w:rsidRDefault="00A06AAB" w:rsidP="00A06AAB">
      <w:pPr>
        <w:pStyle w:val="Heading1"/>
        <w:ind w:left="432"/>
        <w:rPr>
          <w:rFonts w:asciiTheme="minorHAnsi" w:hAnsiTheme="minorHAnsi"/>
          <w:spacing w:val="20"/>
          <w:szCs w:val="20"/>
          <w:u w:val="none"/>
        </w:rPr>
      </w:pPr>
    </w:p>
    <w:p w:rsidR="00A06AAB" w:rsidRDefault="00A06AAB" w:rsidP="00A06AAB">
      <w:pPr>
        <w:pStyle w:val="Heading1"/>
        <w:ind w:left="432"/>
        <w:rPr>
          <w:rFonts w:asciiTheme="minorHAnsi" w:hAnsiTheme="minorHAnsi"/>
          <w:spacing w:val="20"/>
          <w:szCs w:val="20"/>
          <w:u w:val="none"/>
        </w:rPr>
      </w:pPr>
    </w:p>
    <w:p w:rsidR="00A06AAB" w:rsidRPr="007A45CF" w:rsidRDefault="00A06AAB" w:rsidP="00A06AAB">
      <w:pPr>
        <w:pStyle w:val="Heading1"/>
        <w:ind w:left="576" w:right="576"/>
        <w:rPr>
          <w:rFonts w:asciiTheme="minorHAnsi" w:hAnsiTheme="minorHAnsi"/>
          <w:spacing w:val="20"/>
          <w:szCs w:val="20"/>
          <w:u w:val="none"/>
        </w:rPr>
      </w:pPr>
      <w:r w:rsidRPr="007A45CF">
        <w:rPr>
          <w:rFonts w:asciiTheme="minorHAnsi" w:hAnsiTheme="minorHAnsi"/>
          <w:spacing w:val="20"/>
          <w:szCs w:val="20"/>
          <w:u w:val="none"/>
        </w:rPr>
        <w:t xml:space="preserve">RELEASE OF CREDIT INFORMATION  </w:t>
      </w:r>
    </w:p>
    <w:p w:rsidR="00A06AAB" w:rsidRPr="007A45CF" w:rsidRDefault="00A06AAB" w:rsidP="00A06AAB">
      <w:pPr>
        <w:spacing w:after="79" w:line="242" w:lineRule="auto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 w:line="239" w:lineRule="auto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The customer for the purpose of obtaining credit submits this information sheet to </w:t>
      </w:r>
      <w:proofErr w:type="spellStart"/>
      <w:r w:rsidRPr="007A45CF">
        <w:rPr>
          <w:rFonts w:asciiTheme="minorHAnsi" w:eastAsia="Century Gothic" w:hAnsiTheme="minorHAnsi" w:cs="Century Gothic"/>
          <w:sz w:val="20"/>
          <w:szCs w:val="20"/>
        </w:rPr>
        <w:t>BCDVideo</w:t>
      </w:r>
      <w:proofErr w:type="spell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. By signing this document, the customer certifies that all information is correct to the best of the customer’s knowledge. The customer hereby authorizes the release of credit and banking information to </w:t>
      </w:r>
      <w:proofErr w:type="spellStart"/>
      <w:r w:rsidRPr="007A45CF">
        <w:rPr>
          <w:rFonts w:asciiTheme="minorHAnsi" w:eastAsia="Century Gothic" w:hAnsiTheme="minorHAnsi" w:cs="Century Gothic"/>
          <w:sz w:val="20"/>
          <w:szCs w:val="20"/>
        </w:rPr>
        <w:t>BCDVideo</w:t>
      </w:r>
      <w:proofErr w:type="spell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, Inc. by the references listed on these pages.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tabs>
          <w:tab w:val="center" w:pos="7201"/>
          <w:tab w:val="center" w:pos="7922"/>
        </w:tabs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____________________________________________________________________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</w:p>
    <w:p w:rsidR="00A06AAB" w:rsidRPr="007A45CF" w:rsidRDefault="00A06AAB" w:rsidP="00A06AA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Printed </w:t>
      </w:r>
      <w:proofErr w:type="gramStart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Name 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</w:r>
      <w:proofErr w:type="gramEnd"/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Title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 w:hanging="10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____________________________________________________________________ </w:t>
      </w:r>
    </w:p>
    <w:p w:rsidR="00A06AAB" w:rsidRPr="007A45CF" w:rsidRDefault="00A06AAB" w:rsidP="00A06AAB">
      <w:pPr>
        <w:tabs>
          <w:tab w:val="center" w:pos="1440"/>
          <w:tab w:val="center" w:pos="2160"/>
          <w:tab w:val="center" w:pos="2881"/>
          <w:tab w:val="center" w:pos="3601"/>
          <w:tab w:val="center" w:pos="4563"/>
        </w:tabs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Signature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 </w:t>
      </w:r>
      <w:r w:rsidRPr="007A45CF">
        <w:rPr>
          <w:rFonts w:asciiTheme="minorHAnsi" w:eastAsia="Century Gothic" w:hAnsiTheme="minorHAnsi" w:cs="Century Gothic"/>
          <w:sz w:val="20"/>
          <w:szCs w:val="20"/>
        </w:rPr>
        <w:tab/>
        <w:t xml:space="preserve">Date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sz w:val="20"/>
          <w:szCs w:val="20"/>
        </w:rPr>
        <w:t xml:space="preserve"> </w:t>
      </w:r>
    </w:p>
    <w:p w:rsidR="00A06AAB" w:rsidRDefault="00A06AAB" w:rsidP="00A06AAB">
      <w:pPr>
        <w:spacing w:after="0"/>
        <w:ind w:left="576" w:right="576"/>
        <w:rPr>
          <w:rFonts w:asciiTheme="minorHAnsi" w:eastAsia="Century Gothic" w:hAnsiTheme="minorHAnsi" w:cs="Century Gothic"/>
          <w:b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color w:val="FF0000"/>
          <w:sz w:val="20"/>
          <w:szCs w:val="20"/>
          <w:u w:val="single" w:color="FF0000"/>
        </w:rPr>
        <w:t>(Must be signed by authorized person on bank account)</w:t>
      </w: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:rsidR="00A06AAB" w:rsidRPr="007A45CF" w:rsidRDefault="00A06AAB" w:rsidP="00A06AAB">
      <w:pPr>
        <w:spacing w:after="0"/>
        <w:ind w:left="576" w:right="576"/>
        <w:rPr>
          <w:rFonts w:asciiTheme="minorHAnsi" w:eastAsia="Century Gothic" w:hAnsiTheme="minorHAnsi" w:cs="Century Gothic"/>
          <w:b/>
          <w:sz w:val="20"/>
          <w:szCs w:val="20"/>
        </w:rPr>
      </w:pPr>
    </w:p>
    <w:p w:rsidR="00A06AAB" w:rsidRPr="007A45CF" w:rsidRDefault="00A06AAB" w:rsidP="00A06AAB">
      <w:pPr>
        <w:spacing w:after="0"/>
        <w:ind w:left="576" w:right="576"/>
        <w:rPr>
          <w:rFonts w:asciiTheme="minorHAnsi" w:eastAsia="Century Gothic" w:hAnsiTheme="minorHAnsi" w:cs="Century Gothic"/>
          <w:b/>
          <w:sz w:val="20"/>
          <w:szCs w:val="20"/>
        </w:rPr>
      </w:pPr>
    </w:p>
    <w:p w:rsidR="00A06AAB" w:rsidRPr="007A45CF" w:rsidRDefault="00A06AAB" w:rsidP="00A06AAB">
      <w:pPr>
        <w:spacing w:after="0"/>
        <w:ind w:left="576" w:right="576"/>
        <w:rPr>
          <w:rFonts w:asciiTheme="minorHAnsi" w:hAnsiTheme="minorHAnsi"/>
          <w:sz w:val="20"/>
          <w:szCs w:val="20"/>
        </w:rPr>
      </w:pPr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 xml:space="preserve">To submit, please send information by email </w:t>
      </w:r>
      <w:r>
        <w:rPr>
          <w:rFonts w:asciiTheme="minorHAnsi" w:eastAsia="Century Gothic" w:hAnsiTheme="minorHAnsi" w:cs="Century Gothic"/>
          <w:b/>
          <w:sz w:val="20"/>
          <w:szCs w:val="20"/>
        </w:rPr>
        <w:t xml:space="preserve">to </w:t>
      </w:r>
      <w:hyperlink r:id="rId7" w:history="1">
        <w:r w:rsidRPr="007A45CF">
          <w:rPr>
            <w:rStyle w:val="Hyperlink"/>
            <w:rFonts w:asciiTheme="minorHAnsi" w:eastAsia="Century Gothic" w:hAnsiTheme="minorHAnsi" w:cs="Century Gothic"/>
            <w:sz w:val="20"/>
            <w:szCs w:val="20"/>
          </w:rPr>
          <w:t>credit@bcdvideo.com</w:t>
        </w:r>
      </w:hyperlink>
      <w:r w:rsidRPr="007A45CF">
        <w:rPr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:rsidR="00A06AAB" w:rsidRDefault="00A06AAB" w:rsidP="00A06AAB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0" w:lineRule="auto"/>
        <w:ind w:right="121"/>
        <w:rPr>
          <w:b/>
          <w:bCs/>
          <w:color w:val="032E64"/>
          <w:sz w:val="23"/>
          <w:szCs w:val="23"/>
        </w:rPr>
      </w:pPr>
    </w:p>
    <w:p w:rsidR="00A06AAB" w:rsidRDefault="00A06AAB" w:rsidP="008478A5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0" w:lineRule="auto"/>
        <w:ind w:right="121"/>
        <w:rPr>
          <w:b/>
          <w:bCs/>
          <w:color w:val="032E64"/>
          <w:sz w:val="23"/>
          <w:szCs w:val="23"/>
        </w:rPr>
      </w:pPr>
    </w:p>
    <w:sectPr w:rsidR="00A06AAB" w:rsidSect="00EA1A9F">
      <w:headerReference w:type="default" r:id="rId8"/>
      <w:footerReference w:type="default" r:id="rId9"/>
      <w:type w:val="continuous"/>
      <w:pgSz w:w="12240" w:h="15840"/>
      <w:pgMar w:top="720" w:right="600" w:bottom="280" w:left="620" w:header="576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AA" w:rsidRDefault="000531AA" w:rsidP="00B728A7">
      <w:pPr>
        <w:spacing w:after="0" w:line="240" w:lineRule="auto"/>
      </w:pPr>
      <w:r>
        <w:separator/>
      </w:r>
    </w:p>
  </w:endnote>
  <w:endnote w:type="continuationSeparator" w:id="0">
    <w:p w:rsidR="000531AA" w:rsidRDefault="000531AA" w:rsidP="00B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A7" w:rsidRDefault="00B728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72762</wp:posOffset>
              </wp:positionH>
              <wp:positionV relativeFrom="bottomMargin">
                <wp:posOffset>-243205</wp:posOffset>
              </wp:positionV>
              <wp:extent cx="7549572" cy="5969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572" cy="596900"/>
                        <a:chOff x="-1377372" y="0"/>
                        <a:chExt cx="7549572" cy="5969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377372" y="9525"/>
                          <a:ext cx="732091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A7" w:rsidRPr="002C27C5" w:rsidRDefault="002C27C5" w:rsidP="002C27C5">
                            <w:pPr>
                              <w:pStyle w:val="Footer"/>
                              <w:jc w:val="right"/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18"/>
                                <w:szCs w:val="20"/>
                              </w:rPr>
                            </w:pPr>
                            <w:r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901 </w:t>
                            </w:r>
                            <w:r>
                              <w:rPr>
                                <w:rFonts w:ascii="Source Sans Pro" w:hAnsi="Source Sans Pro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Deerfield Parkway,</w:t>
                            </w: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Buffalo Grove</w:t>
                            </w:r>
                            <w:r w:rsidRPr="002C27C5">
                              <w:rPr>
                                <w:rFonts w:ascii="Source Sans Pro" w:hAnsi="Source Sans Pro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28A7"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A7"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  <w:p w:rsidR="00B728A7" w:rsidRPr="002C27C5" w:rsidRDefault="002C27C5" w:rsidP="002C27C5">
                            <w:pPr>
                              <w:pStyle w:val="Footer"/>
                              <w:jc w:val="right"/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="00B728A7"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(847) 205-</w:t>
                            </w:r>
                            <w:proofErr w:type="gramStart"/>
                            <w:r w:rsidR="00B728A7"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1922</w:t>
                            </w: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728A7" w:rsidRPr="002C27C5"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Fax (847) 205-1962 </w:t>
                            </w:r>
                            <w:r>
                              <w:rPr>
                                <w:rFonts w:ascii="Source Sans Pro" w:hAnsi="Source Sans Pro"/>
                                <w: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|  </w:t>
                            </w:r>
                            <w:r w:rsidRPr="002C27C5">
                              <w:rPr>
                                <w:rFonts w:ascii="Source Sans Pro" w:hAnsi="Source Sans Pro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bcdvideo.com</w:t>
                            </w:r>
                          </w:p>
                          <w:p w:rsidR="00B728A7" w:rsidRPr="00B728A7" w:rsidRDefault="00B728A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4" o:spid="_x0000_s1026" style="position:absolute;margin-left:5.75pt;margin-top:-19.15pt;width:594.45pt;height:47pt;z-index:251659264;mso-position-horizontal-relative:page;mso-position-vertical-relative:bottom-margin-area;mso-width-relative:margin" coordorigin="-13773" coordsize="75495,5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3773;top:95;width:73208;height:5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:rsidR="00B728A7" w:rsidRPr="002C27C5" w:rsidRDefault="002C27C5" w:rsidP="002C27C5">
                      <w:pPr>
                        <w:pStyle w:val="Footer"/>
                        <w:jc w:val="right"/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18"/>
                          <w:szCs w:val="20"/>
                        </w:rPr>
                      </w:pPr>
                      <w:r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901 </w:t>
                      </w:r>
                      <w:r>
                        <w:rPr>
                          <w:rFonts w:ascii="Source Sans Pro" w:hAnsi="Source Sans Pro"/>
                          <w:color w:val="244061" w:themeColor="accent1" w:themeShade="80"/>
                          <w:sz w:val="20"/>
                          <w:szCs w:val="20"/>
                        </w:rPr>
                        <w:t>Deerfield Parkway,</w:t>
                      </w: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244061" w:themeColor="accent1" w:themeShade="80"/>
                          <w:sz w:val="20"/>
                          <w:szCs w:val="20"/>
                        </w:rPr>
                        <w:t>Buffalo Grove</w:t>
                      </w:r>
                      <w:r w:rsidRPr="002C27C5">
                        <w:rPr>
                          <w:rFonts w:ascii="Source Sans Pro" w:hAnsi="Source Sans Pro"/>
                          <w:color w:val="244061" w:themeColor="accent1" w:themeShade="80"/>
                          <w:sz w:val="20"/>
                          <w:szCs w:val="20"/>
                        </w:rPr>
                        <w:t xml:space="preserve">, </w:t>
                      </w:r>
                      <w:r w:rsidR="00B728A7"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IL </w:t>
                      </w: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B728A7"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>89</w:t>
                      </w:r>
                    </w:p>
                    <w:p w:rsidR="00B728A7" w:rsidRPr="002C27C5" w:rsidRDefault="002C27C5" w:rsidP="002C27C5">
                      <w:pPr>
                        <w:pStyle w:val="Footer"/>
                        <w:jc w:val="right"/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PHONE </w:t>
                      </w:r>
                      <w:r w:rsidR="00B728A7"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>(847) 205-</w:t>
                      </w:r>
                      <w:proofErr w:type="gramStart"/>
                      <w:r w:rsidR="00B728A7"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>1922</w:t>
                      </w: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  </w:t>
                      </w:r>
                      <w:r w:rsidR="00B728A7" w:rsidRPr="002C27C5"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Fax (847) 205-1962 </w:t>
                      </w:r>
                      <w:r>
                        <w:rPr>
                          <w:rFonts w:ascii="Source Sans Pro" w:hAnsi="Source Sans Pro"/>
                          <w:caps/>
                          <w:color w:val="244061" w:themeColor="accent1" w:themeShade="80"/>
                          <w:sz w:val="20"/>
                          <w:szCs w:val="20"/>
                        </w:rPr>
                        <w:t xml:space="preserve"> |  </w:t>
                      </w:r>
                      <w:r w:rsidRPr="002C27C5">
                        <w:rPr>
                          <w:rFonts w:ascii="Source Sans Pro" w:hAnsi="Source Sans Pro"/>
                          <w:color w:val="244061" w:themeColor="accent1" w:themeShade="80"/>
                          <w:sz w:val="20"/>
                          <w:szCs w:val="20"/>
                        </w:rPr>
                        <w:t>bcdvideo.com</w:t>
                      </w:r>
                    </w:p>
                    <w:p w:rsidR="00B728A7" w:rsidRPr="00B728A7" w:rsidRDefault="00B728A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AA" w:rsidRDefault="000531AA" w:rsidP="00B728A7">
      <w:pPr>
        <w:spacing w:after="0" w:line="240" w:lineRule="auto"/>
      </w:pPr>
      <w:r>
        <w:separator/>
      </w:r>
    </w:p>
  </w:footnote>
  <w:footnote w:type="continuationSeparator" w:id="0">
    <w:p w:rsidR="000531AA" w:rsidRDefault="000531AA" w:rsidP="00B7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A7" w:rsidRDefault="00FD1EEC" w:rsidP="00B728A7">
    <w:pPr>
      <w:widowControl w:val="0"/>
      <w:autoSpaceDE w:val="0"/>
      <w:autoSpaceDN w:val="0"/>
      <w:adjustRightInd w:val="0"/>
      <w:spacing w:before="90" w:after="0" w:line="240" w:lineRule="auto"/>
      <w:ind w:left="107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>
          <wp:extent cx="2184400" cy="6208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MS 295 C-new-tagline-pantone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1602" cy="63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8A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4AD0945" wp14:editId="1D496A72">
              <wp:simplePos x="0" y="0"/>
              <wp:positionH relativeFrom="page">
                <wp:posOffset>461645</wp:posOffset>
              </wp:positionH>
              <wp:positionV relativeFrom="paragraph">
                <wp:posOffset>757555</wp:posOffset>
              </wp:positionV>
              <wp:extent cx="6858635" cy="190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635" cy="1905"/>
                      </a:xfrm>
                      <a:custGeom>
                        <a:avLst/>
                        <a:gdLst>
                          <a:gd name="T0" fmla="*/ 0 w 10801"/>
                          <a:gd name="T1" fmla="*/ 3 h 3"/>
                          <a:gd name="T2" fmla="*/ 10800 w 10801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1" h="3">
                            <a:moveTo>
                              <a:pt x="0" y="3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32E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DC2A14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35pt,59.8pt,576.35pt,59.65pt" coordsize="10801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" o:allowincell="f" filled="f" strokecolor="#032e64">
              <v:path arrowok="t" o:connecttype="custom" o:connectlocs="0,1905;6858000,0" o:connectangles="0,0"/>
              <w10:wrap anchorx="page"/>
            </v:polyline>
          </w:pict>
        </mc:Fallback>
      </mc:AlternateContent>
    </w:r>
  </w:p>
  <w:p w:rsidR="00B728A7" w:rsidRDefault="00B728A7" w:rsidP="00B728A7">
    <w:pPr>
      <w:widowControl w:val="0"/>
      <w:autoSpaceDE w:val="0"/>
      <w:autoSpaceDN w:val="0"/>
      <w:adjustRightInd w:val="0"/>
      <w:spacing w:before="5" w:after="0" w:line="120" w:lineRule="exact"/>
      <w:rPr>
        <w:rFonts w:ascii="Times New Roman" w:hAnsi="Times New Roman"/>
        <w:sz w:val="12"/>
        <w:szCs w:val="12"/>
      </w:rPr>
    </w:pPr>
  </w:p>
  <w:p w:rsidR="00B728A7" w:rsidRPr="008478A5" w:rsidRDefault="00B728A7" w:rsidP="008478A5">
    <w:pPr>
      <w:widowControl w:val="0"/>
      <w:tabs>
        <w:tab w:val="left" w:pos="8620"/>
      </w:tabs>
      <w:autoSpaceDE w:val="0"/>
      <w:autoSpaceDN w:val="0"/>
      <w:adjustRightInd w:val="0"/>
      <w:spacing w:before="14" w:after="0" w:line="240" w:lineRule="auto"/>
      <w:ind w:right="121"/>
      <w:jc w:val="right"/>
      <w:rPr>
        <w:b/>
        <w:bCs/>
        <w:color w:val="032E64"/>
        <w:sz w:val="23"/>
        <w:szCs w:val="23"/>
      </w:rPr>
    </w:pPr>
    <w:r>
      <w:rPr>
        <w:b/>
        <w:bCs/>
        <w:color w:val="032E64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046"/>
    <w:multiLevelType w:val="hybridMultilevel"/>
    <w:tmpl w:val="494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A5"/>
    <w:rsid w:val="00011FAF"/>
    <w:rsid w:val="000531AA"/>
    <w:rsid w:val="00074ECC"/>
    <w:rsid w:val="000E712E"/>
    <w:rsid w:val="00104868"/>
    <w:rsid w:val="001F1165"/>
    <w:rsid w:val="00204CF0"/>
    <w:rsid w:val="0024455E"/>
    <w:rsid w:val="002B70F7"/>
    <w:rsid w:val="002C27C5"/>
    <w:rsid w:val="002E77AB"/>
    <w:rsid w:val="002F736E"/>
    <w:rsid w:val="0034080C"/>
    <w:rsid w:val="00375665"/>
    <w:rsid w:val="00395855"/>
    <w:rsid w:val="003D155D"/>
    <w:rsid w:val="003D5CE4"/>
    <w:rsid w:val="003E619B"/>
    <w:rsid w:val="00404372"/>
    <w:rsid w:val="004E4ED0"/>
    <w:rsid w:val="00556772"/>
    <w:rsid w:val="00590F49"/>
    <w:rsid w:val="00655BD1"/>
    <w:rsid w:val="006A5B36"/>
    <w:rsid w:val="00705EDB"/>
    <w:rsid w:val="007549EB"/>
    <w:rsid w:val="007759E8"/>
    <w:rsid w:val="007A7FF7"/>
    <w:rsid w:val="00837E38"/>
    <w:rsid w:val="008478A5"/>
    <w:rsid w:val="008820DA"/>
    <w:rsid w:val="008930B3"/>
    <w:rsid w:val="008C04F6"/>
    <w:rsid w:val="008C1A73"/>
    <w:rsid w:val="008F2023"/>
    <w:rsid w:val="00913716"/>
    <w:rsid w:val="009C7ED8"/>
    <w:rsid w:val="00A06AAB"/>
    <w:rsid w:val="00A455FA"/>
    <w:rsid w:val="00AB4893"/>
    <w:rsid w:val="00AC294E"/>
    <w:rsid w:val="00AD6FFF"/>
    <w:rsid w:val="00AE5B0B"/>
    <w:rsid w:val="00B04EC7"/>
    <w:rsid w:val="00B40F95"/>
    <w:rsid w:val="00B728A7"/>
    <w:rsid w:val="00B8103D"/>
    <w:rsid w:val="00B820C5"/>
    <w:rsid w:val="00BD378B"/>
    <w:rsid w:val="00C22B7A"/>
    <w:rsid w:val="00C543D8"/>
    <w:rsid w:val="00C95362"/>
    <w:rsid w:val="00CB6BD4"/>
    <w:rsid w:val="00CB76E1"/>
    <w:rsid w:val="00CE2C55"/>
    <w:rsid w:val="00D05C6C"/>
    <w:rsid w:val="00E304AB"/>
    <w:rsid w:val="00E53AE3"/>
    <w:rsid w:val="00E615BB"/>
    <w:rsid w:val="00E633B8"/>
    <w:rsid w:val="00E92EF8"/>
    <w:rsid w:val="00EA1A9F"/>
    <w:rsid w:val="00EB4C02"/>
    <w:rsid w:val="00F009F9"/>
    <w:rsid w:val="00F240E8"/>
    <w:rsid w:val="00F53A26"/>
    <w:rsid w:val="00F544D9"/>
    <w:rsid w:val="00FC1D42"/>
    <w:rsid w:val="00FD1EEC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3CE02E-D47C-3842-B2F9-755E436B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8A5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478A5"/>
    <w:pPr>
      <w:keepNext/>
      <w:keepLines/>
      <w:spacing w:line="259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59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53A26"/>
    <w:pPr>
      <w:spacing w:after="0" w:line="240" w:lineRule="auto"/>
      <w:ind w:left="720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F53A26"/>
  </w:style>
  <w:style w:type="character" w:styleId="Hyperlink">
    <w:name w:val="Hyperlink"/>
    <w:basedOn w:val="DefaultParagraphFont"/>
    <w:uiPriority w:val="99"/>
    <w:unhideWhenUsed/>
    <w:rsid w:val="00F54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A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78A5"/>
    <w:rPr>
      <w:rFonts w:ascii="Century Gothic" w:eastAsia="Century Gothic" w:hAnsi="Century Gothic" w:cs="Century Gothic"/>
      <w:b/>
      <w:color w:val="000000"/>
      <w:szCs w:val="22"/>
      <w:u w:val="single" w:color="000000"/>
    </w:rPr>
  </w:style>
  <w:style w:type="table" w:customStyle="1" w:styleId="TableGrid">
    <w:name w:val="TableGrid"/>
    <w:rsid w:val="008478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240E8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dit@bcdvid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cd%20share/Marketing/BCDVide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BCDVideo Letterhead 2018.dotx</Template>
  <TotalTime>1</TotalTime>
  <Pages>3</Pages>
  <Words>367</Words>
  <Characters>3303</Characters>
  <Application>Microsoft Office Word</Application>
  <DocSecurity>0</DocSecurity>
  <Lines>157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Links>
    <vt:vector size="6" baseType="variant"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http://www.bcdvideo.com/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>Document was created by {applicationname}, version: {version}</dc:description>
  <cp:lastModifiedBy>Julie Leuck</cp:lastModifiedBy>
  <cp:revision>3</cp:revision>
  <cp:lastPrinted>2018-05-22T14:22:00Z</cp:lastPrinted>
  <dcterms:created xsi:type="dcterms:W3CDTF">2018-05-22T14:43:00Z</dcterms:created>
  <dcterms:modified xsi:type="dcterms:W3CDTF">2018-05-22T14:48:00Z</dcterms:modified>
</cp:coreProperties>
</file>